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27" w:rsidRDefault="00E00EB5">
      <w:bookmarkStart w:id="0" w:name="_GoBack"/>
      <w:bookmarkEnd w:id="0"/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892170</wp:posOffset>
                </wp:positionH>
                <wp:positionV relativeFrom="paragraph">
                  <wp:posOffset>2877187</wp:posOffset>
                </wp:positionV>
                <wp:extent cx="914400" cy="698501"/>
                <wp:effectExtent l="0" t="0" r="0" b="6349"/>
                <wp:wrapNone/>
                <wp:docPr id="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8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5.4M</w:t>
                            </w:r>
                          </w:p>
                          <w:p w:rsidR="00816A27" w:rsidRDefault="00E00EB5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小展櫃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70.25pt;margin-top:226.55pt;width:1in;height: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" filled="f" stroked="f">
                <v:textbox>
                  <w:txbxContent>
                    <w:p w:rsidR="00816A27" w:rsidRDefault="00E00EB5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5.4M</w:t>
                      </w:r>
                    </w:p>
                    <w:p w:rsidR="00816A27" w:rsidRDefault="00E00EB5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小展櫃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5298435</wp:posOffset>
                </wp:positionH>
                <wp:positionV relativeFrom="paragraph">
                  <wp:posOffset>2735573</wp:posOffset>
                </wp:positionV>
                <wp:extent cx="6010278" cy="539752"/>
                <wp:effectExtent l="11113" t="26987" r="20635" b="2063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6010278" cy="53975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17.2pt;margin-top:215.4pt;width:473.25pt;height:42.5pt;rotation:5898254fd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" fillcolor="silver" strokecolor="silver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-2364109</wp:posOffset>
                </wp:positionH>
                <wp:positionV relativeFrom="paragraph">
                  <wp:posOffset>2735573</wp:posOffset>
                </wp:positionV>
                <wp:extent cx="6010278" cy="539752"/>
                <wp:effectExtent l="11113" t="26987" r="20635" b="20635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6010278" cy="53975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86.15pt;margin-top:215.4pt;width:473.25pt;height:42.5pt;rotation:5898254fd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" fillcolor="silver" strokecolor="silver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-499106</wp:posOffset>
                </wp:positionH>
                <wp:positionV relativeFrom="paragraph">
                  <wp:posOffset>1200780</wp:posOffset>
                </wp:positionV>
                <wp:extent cx="800100" cy="840105"/>
                <wp:effectExtent l="0" t="0" r="0" b="0"/>
                <wp:wrapNone/>
                <wp:docPr id="4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pacing w:line="0" w:lineRule="atLeast"/>
                              <w:jc w:val="right"/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5.4M</w:t>
                            </w:r>
                          </w:p>
                          <w:p w:rsidR="00816A27" w:rsidRDefault="00E00EB5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小展櫃</w:t>
                            </w:r>
                          </w:p>
                          <w:p w:rsidR="00816A27" w:rsidRDefault="00816A27">
                            <w:pPr>
                              <w:spacing w:line="0" w:lineRule="atLeast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-39.3pt;margin-top:94.55pt;width:63pt;height:66.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" filled="f" stroked="f">
                <v:textbox>
                  <w:txbxContent>
                    <w:p w:rsidR="00816A27" w:rsidRDefault="00E00EB5">
                      <w:pPr>
                        <w:spacing w:line="0" w:lineRule="atLeast"/>
                        <w:jc w:val="right"/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5.4M</w:t>
                      </w:r>
                    </w:p>
                    <w:p w:rsidR="00816A27" w:rsidRDefault="00E00EB5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小展櫃</w:t>
                      </w:r>
                    </w:p>
                    <w:p w:rsidR="00816A27" w:rsidRDefault="00816A27">
                      <w:pPr>
                        <w:spacing w:line="0" w:lineRule="atLeast"/>
                        <w:jc w:val="right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7202801</wp:posOffset>
                </wp:positionH>
                <wp:positionV relativeFrom="paragraph">
                  <wp:posOffset>1771019</wp:posOffset>
                </wp:positionV>
                <wp:extent cx="800100" cy="840105"/>
                <wp:effectExtent l="0" t="0" r="0" b="0"/>
                <wp:wrapNone/>
                <wp:docPr id="5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pacing w:line="0" w:lineRule="atLeast"/>
                              <w:jc w:val="right"/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5.4M</w:t>
                            </w:r>
                          </w:p>
                          <w:p w:rsidR="00816A27" w:rsidRDefault="00E00EB5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小展櫃</w:t>
                            </w:r>
                          </w:p>
                          <w:p w:rsidR="00816A27" w:rsidRDefault="00816A27">
                            <w:pPr>
                              <w:spacing w:line="0" w:lineRule="atLeast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67" o:spid="_x0000_s1028" type="#_x0000_t202" style="position:absolute;margin-left:567.15pt;margin-top:139.45pt;width:63pt;height:66.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" filled="f" stroked="f">
                <v:textbox>
                  <w:txbxContent>
                    <w:p w:rsidR="00816A27" w:rsidRDefault="00E00EB5">
                      <w:pPr>
                        <w:spacing w:line="0" w:lineRule="atLeast"/>
                        <w:jc w:val="right"/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5.4M</w:t>
                      </w:r>
                    </w:p>
                    <w:p w:rsidR="00816A27" w:rsidRDefault="00E00EB5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小展櫃</w:t>
                      </w:r>
                    </w:p>
                    <w:p w:rsidR="00816A27" w:rsidRDefault="00816A27">
                      <w:pPr>
                        <w:spacing w:line="0" w:lineRule="atLeast"/>
                        <w:jc w:val="right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8407395</wp:posOffset>
                </wp:positionH>
                <wp:positionV relativeFrom="paragraph">
                  <wp:posOffset>2879729</wp:posOffset>
                </wp:positionV>
                <wp:extent cx="800100" cy="840105"/>
                <wp:effectExtent l="0" t="0" r="0" b="0"/>
                <wp:wrapNone/>
                <wp:docPr id="6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pacing w:line="0" w:lineRule="atLeast"/>
                              <w:ind w:right="140"/>
                              <w:jc w:val="right"/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5.4M</w:t>
                            </w:r>
                          </w:p>
                          <w:p w:rsidR="00816A27" w:rsidRDefault="00E00EB5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小展櫃</w:t>
                            </w:r>
                          </w:p>
                          <w:p w:rsidR="00816A27" w:rsidRDefault="00816A27">
                            <w:pPr>
                              <w:spacing w:line="0" w:lineRule="atLeast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68" o:spid="_x0000_s1029" type="#_x0000_t202" style="position:absolute;margin-left:662pt;margin-top:226.75pt;width:63pt;height:66.1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" filled="f" stroked="f">
                <v:textbox>
                  <w:txbxContent>
                    <w:p w:rsidR="00816A27" w:rsidRDefault="00E00EB5">
                      <w:pPr>
                        <w:spacing w:line="0" w:lineRule="atLeast"/>
                        <w:ind w:right="140"/>
                        <w:jc w:val="right"/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5.4M</w:t>
                      </w:r>
                    </w:p>
                    <w:p w:rsidR="00816A27" w:rsidRDefault="00E00EB5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小展櫃</w:t>
                      </w:r>
                    </w:p>
                    <w:p w:rsidR="00816A27" w:rsidRDefault="00816A27">
                      <w:pPr>
                        <w:spacing w:line="0" w:lineRule="atLeast"/>
                        <w:jc w:val="right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8225140</wp:posOffset>
                </wp:positionH>
                <wp:positionV relativeFrom="paragraph">
                  <wp:posOffset>3155315</wp:posOffset>
                </wp:positionV>
                <wp:extent cx="532766" cy="165735"/>
                <wp:effectExtent l="12065" t="26035" r="12700" b="12699"/>
                <wp:wrapNone/>
                <wp:docPr id="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647.65pt;margin-top:248.45pt;width:41.95pt;height:13.05pt;rotation:5898254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" fillcolor="black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562596</wp:posOffset>
                </wp:positionH>
                <wp:positionV relativeFrom="paragraph">
                  <wp:posOffset>3074664</wp:posOffset>
                </wp:positionV>
                <wp:extent cx="532766" cy="165735"/>
                <wp:effectExtent l="12065" t="26035" r="12700" b="12699"/>
                <wp:wrapNone/>
                <wp:docPr id="8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4.3pt;margin-top:242.1pt;width:41.95pt;height:13.05pt;rotation:5898254fd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" fillcolor="black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7850492</wp:posOffset>
                </wp:positionH>
                <wp:positionV relativeFrom="paragraph">
                  <wp:posOffset>2051048</wp:posOffset>
                </wp:positionV>
                <wp:extent cx="532766" cy="165735"/>
                <wp:effectExtent l="12065" t="26035" r="12700" b="12699"/>
                <wp:wrapNone/>
                <wp:docPr id="9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618.15pt;margin-top:161.5pt;width:41.95pt;height:13.05pt;rotation:5898254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" fillcolor="black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4571369</wp:posOffset>
                </wp:positionV>
                <wp:extent cx="1143000" cy="165735"/>
                <wp:effectExtent l="0" t="0" r="19050" b="24765"/>
                <wp:wrapNone/>
                <wp:docPr id="10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86pt;margin-top:359.95pt;width:90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" fillcolor="black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4571369</wp:posOffset>
                </wp:positionV>
                <wp:extent cx="1143000" cy="165735"/>
                <wp:effectExtent l="0" t="0" r="19050" b="24765"/>
                <wp:wrapNone/>
                <wp:docPr id="1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26pt;margin-top:359.95pt;width:90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" fillcolor="black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4214497</wp:posOffset>
                </wp:positionV>
                <wp:extent cx="1828800" cy="342900"/>
                <wp:effectExtent l="0" t="0" r="19050" b="19050"/>
                <wp:wrapNone/>
                <wp:docPr id="12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10M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大展櫃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9" o:spid="_x0000_s1030" type="#_x0000_t202" style="position:absolute;margin-left:459pt;margin-top:331.85pt;width:2in;height:2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" strokecolor="white" strokeweight=".26467mm">
                <v:textbox>
                  <w:txbxContent>
                    <w:p w:rsidR="00816A27" w:rsidRDefault="00E00EB5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10M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大展櫃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4214497</wp:posOffset>
                </wp:positionV>
                <wp:extent cx="2286000" cy="342900"/>
                <wp:effectExtent l="0" t="0" r="19050" b="19050"/>
                <wp:wrapNone/>
                <wp:docPr id="13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10M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  <w:t>大展櫃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8" o:spid="_x0000_s1031" type="#_x0000_t202" style="position:absolute;margin-left:85.05pt;margin-top:331.85pt;width:180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" strokecolor="white" strokeweight=".26467mm">
                <v:textbox>
                  <w:txbxContent>
                    <w:p w:rsidR="00816A27" w:rsidRDefault="00E00EB5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10M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  <w:t>大展櫃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187939</wp:posOffset>
                </wp:positionH>
                <wp:positionV relativeFrom="paragraph">
                  <wp:posOffset>1479548</wp:posOffset>
                </wp:positionV>
                <wp:extent cx="532766" cy="165735"/>
                <wp:effectExtent l="12065" t="26035" r="12700" b="12699"/>
                <wp:wrapNone/>
                <wp:docPr id="14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4.8pt;margin-top:116.5pt;width:41.95pt;height:13.05pt;rotation:5898254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" fillcolor="black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434970</wp:posOffset>
                </wp:positionH>
                <wp:positionV relativeFrom="paragraph">
                  <wp:posOffset>3905246</wp:posOffset>
                </wp:positionV>
                <wp:extent cx="457200" cy="1828800"/>
                <wp:effectExtent l="0" t="0" r="0" b="0"/>
                <wp:wrapNone/>
                <wp:docPr id="1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napToGrid w:val="0"/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北側通</w:t>
                            </w:r>
                          </w:p>
                          <w:p w:rsidR="00816A27" w:rsidRDefault="00E00EB5">
                            <w:pPr>
                              <w:snapToGrid w:val="0"/>
                              <w:spacing w:line="500" w:lineRule="exact"/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34.25pt;margin-top:307.5pt;width:36pt;height:2in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" filled="f" stroked="f">
                <v:textbox>
                  <w:txbxContent>
                    <w:p w:rsidR="00816A27" w:rsidRDefault="00E00EB5">
                      <w:pPr>
                        <w:snapToGrid w:val="0"/>
                        <w:spacing w:line="500" w:lineRule="exac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北側通</w:t>
                      </w:r>
                    </w:p>
                    <w:p w:rsidR="00816A27" w:rsidRDefault="00E00EB5">
                      <w:pPr>
                        <w:snapToGrid w:val="0"/>
                        <w:spacing w:line="500" w:lineRule="exact"/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8093070</wp:posOffset>
                </wp:positionH>
                <wp:positionV relativeFrom="paragraph">
                  <wp:posOffset>3905246</wp:posOffset>
                </wp:positionV>
                <wp:extent cx="457200" cy="1828800"/>
                <wp:effectExtent l="0" t="0" r="0" b="0"/>
                <wp:wrapNone/>
                <wp:docPr id="1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napToGrid w:val="0"/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南側通</w:t>
                            </w:r>
                          </w:p>
                          <w:p w:rsidR="00816A27" w:rsidRDefault="00E00EB5">
                            <w:pPr>
                              <w:snapToGrid w:val="0"/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637.25pt;margin-top:307.5pt;width:36pt;height:2in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" fillcolor="silver" stroked="f">
                <v:textbox>
                  <w:txbxContent>
                    <w:p w:rsidR="00816A27" w:rsidRDefault="00E00EB5">
                      <w:pPr>
                        <w:snapToGrid w:val="0"/>
                        <w:spacing w:line="500" w:lineRule="exac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南側通</w:t>
                      </w:r>
                    </w:p>
                    <w:p w:rsidR="00816A27" w:rsidRDefault="00E00EB5">
                      <w:pPr>
                        <w:snapToGrid w:val="0"/>
                        <w:spacing w:line="500" w:lineRule="exac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-231772</wp:posOffset>
                </wp:positionV>
                <wp:extent cx="2057400" cy="457200"/>
                <wp:effectExtent l="0" t="0" r="0" b="0"/>
                <wp:wrapNone/>
                <wp:docPr id="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大客車上下客處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270pt;margin-top:-18.25pt;width:162pt;height:3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" filled="f" stroked="f">
                <v:textbox>
                  <w:txbxContent>
                    <w:p w:rsidR="00816A27" w:rsidRDefault="00E00EB5">
                      <w:pPr>
                        <w:jc w:val="center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大客車上下客處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8915400" cy="539752"/>
                <wp:effectExtent l="0" t="0" r="19050" b="12698"/>
                <wp:wrapNone/>
                <wp:docPr id="1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53975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-18pt;width:702pt;height:42.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" fillcolor="silver" strokecolor="silver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4571369</wp:posOffset>
                </wp:positionV>
                <wp:extent cx="8915400" cy="539752"/>
                <wp:effectExtent l="0" t="0" r="19050" b="12698"/>
                <wp:wrapNone/>
                <wp:docPr id="1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53975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0;margin-top:359.95pt;width:702pt;height:42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" fillcolor="silver" strokecolor="silver" strokeweight=".26467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-914400</wp:posOffset>
                </wp:positionV>
                <wp:extent cx="2222504" cy="549911"/>
                <wp:effectExtent l="0" t="0" r="0" b="2539"/>
                <wp:wrapNone/>
                <wp:docPr id="2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4" cy="549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5" type="#_x0000_t202" style="position:absolute;margin-left:22.95pt;margin-top:-1in;width:175pt;height:4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" filled="f" stroked="f">
                <v:textbox style="mso-fit-shape-to-text:t">
                  <w:txbxContent>
                    <w:p w:rsidR="00816A27" w:rsidRDefault="00E00EB5">
                      <w:pPr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3430271</wp:posOffset>
                </wp:positionH>
                <wp:positionV relativeFrom="paragraph">
                  <wp:posOffset>5029200</wp:posOffset>
                </wp:positionV>
                <wp:extent cx="2171069" cy="788670"/>
                <wp:effectExtent l="0" t="0" r="0" b="0"/>
                <wp:wrapNone/>
                <wp:docPr id="21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72"/>
                                <w:szCs w:val="72"/>
                              </w:rPr>
                              <w:t>迎賓大廳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margin-left:270.1pt;margin-top:396pt;width:170.95pt;height:62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" filled="f" stroked="f">
                <v:textbox>
                  <w:txbxContent>
                    <w:p w:rsidR="00816A27" w:rsidRDefault="00E00EB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 w:val="72"/>
                          <w:szCs w:val="72"/>
                        </w:rPr>
                        <w:t>迎賓大廳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-1026798</wp:posOffset>
                </wp:positionV>
                <wp:extent cx="2514600" cy="685800"/>
                <wp:effectExtent l="0" t="0" r="19050" b="19050"/>
                <wp:wrapNone/>
                <wp:docPr id="2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snapToGrid w:val="0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展位分配圖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3" o:spid="_x0000_s1037" type="#_x0000_t202" style="position:absolute;margin-left:0;margin-top:-80.85pt;width:198pt;height:54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" strokecolor="white" strokeweight=".26467mm">
                <v:textbox>
                  <w:txbxContent>
                    <w:p w:rsidR="00816A27" w:rsidRDefault="00E00EB5">
                      <w:pPr>
                        <w:snapToGrid w:val="0"/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t>展位分配圖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</wp:posOffset>
                </wp:positionV>
                <wp:extent cx="6514469" cy="3200400"/>
                <wp:effectExtent l="0" t="0" r="19681" b="19050"/>
                <wp:wrapNone/>
                <wp:docPr id="2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69" cy="3200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99pt;margin-top:63pt;width:512.95pt;height:252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" filled="f" strokeweight=".26467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2514600</wp:posOffset>
                </wp:positionV>
                <wp:extent cx="458471" cy="799469"/>
                <wp:effectExtent l="0" t="0" r="17779" b="19681"/>
                <wp:wrapNone/>
                <wp:docPr id="2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1" cy="79946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style="position:absolute;margin-left:405pt;margin-top:198pt;width:36.1pt;height:62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8471,79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" path="m76412,at,,152824,152824,76412,,,76412l,723057at,646645,152824,799469,,723057,76412,799469l382059,799469at305647,646645,458471,799469,382059,799469,458471,723057l458471,76412at305647,,458471,152824,458471,76412,382059,l76412,xe" strokeweight=".26467mm">
                <v:path arrowok="t" o:connecttype="custom" o:connectlocs="229236,0;458471,399735;229236,799469;0,399735" o:connectangles="270,0,90,180" textboxrect="22381,22381,436090,777088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458471" cy="799469"/>
                <wp:effectExtent l="0" t="0" r="17779" b="19681"/>
                <wp:wrapNone/>
                <wp:docPr id="25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1" cy="79946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style="position:absolute;margin-left:270pt;margin-top:198pt;width:36.1pt;height:62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8471,79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" path="m76412,at,,152824,152824,76412,,,76412l,723057at,646645,152824,799469,,723057,76412,799469l382059,799469at305647,646645,458471,799469,382059,799469,458471,723057l458471,76412at305647,,458471,152824,458471,76412,382059,l76412,xe" strokeweight=".26467mm">
                <v:path arrowok="t" o:connecttype="custom" o:connectlocs="229236,0;458471,399735;229236,799469;0,399735" o:connectangles="270,0,90,180" textboxrect="22381,22381,436090,777088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2056128</wp:posOffset>
                </wp:positionH>
                <wp:positionV relativeFrom="paragraph">
                  <wp:posOffset>2514600</wp:posOffset>
                </wp:positionV>
                <wp:extent cx="458471" cy="799469"/>
                <wp:effectExtent l="0" t="0" r="17779" b="19681"/>
                <wp:wrapNone/>
                <wp:docPr id="2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1" cy="79946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style="position:absolute;margin-left:161.9pt;margin-top:198pt;width:36.1pt;height:62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8471,79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" path="m76412,at,,152824,152824,76412,,,76412l,723057at,646645,152824,799469,,723057,76412,799469l382059,799469at305647,646645,458471,799469,382059,799469,458471,723057l458471,76412at305647,,458471,152824,458471,76412,382059,l76412,xe" strokeweight=".26467mm">
                <v:path arrowok="t" o:connecttype="custom" o:connectlocs="229236,0;458471,399735;229236,799469;0,399735" o:connectangles="270,0,90,180" textboxrect="22381,22381,436090,777088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6401430</wp:posOffset>
                </wp:positionH>
                <wp:positionV relativeFrom="paragraph">
                  <wp:posOffset>2515230</wp:posOffset>
                </wp:positionV>
                <wp:extent cx="458471" cy="799469"/>
                <wp:effectExtent l="0" t="0" r="17779" b="19681"/>
                <wp:wrapNone/>
                <wp:docPr id="27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1" cy="79946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style="position:absolute;margin-left:504.05pt;margin-top:198.05pt;width:36.1pt;height:62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8471,79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" path="m76412,at,,152824,152824,76412,,,76412l,723057at,646645,152824,799469,,723057,76412,799469l382059,799469at305647,646645,458471,799469,382059,799469,458471,723057l458471,76412at305647,,458471,152824,458471,76412,382059,l76412,xe" strokeweight=".26467mm">
                <v:path arrowok="t" o:connecttype="custom" o:connectlocs="229236,0;458471,399735;229236,799469;0,399735" o:connectangles="270,0,90,180" textboxrect="22381,22381,436090,777088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3314700</wp:posOffset>
                </wp:positionV>
                <wp:extent cx="800100" cy="457200"/>
                <wp:effectExtent l="0" t="0" r="19050" b="19050"/>
                <wp:wrapNone/>
                <wp:docPr id="2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  <w:t>海關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1" o:spid="_x0000_s1038" type="#_x0000_t202" style="position:absolute;margin-left:324pt;margin-top:261pt;width:63pt;height:3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" strokecolor="white" strokeweight=".26467mm">
                <v:textbox>
                  <w:txbxContent>
                    <w:p w:rsidR="00816A27" w:rsidRDefault="00E00EB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  <w:t>海關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798198" cy="800100"/>
                <wp:effectExtent l="19050" t="19050" r="20952" b="38100"/>
                <wp:wrapNone/>
                <wp:docPr id="29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9" flipH="1">
                          <a:off x="0" y="0"/>
                          <a:ext cx="798198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2912"/>
                            <a:gd name="f8" fmla="+- 12158 0 2912"/>
                            <a:gd name="f9" fmla="+- 21600 0 15126"/>
                            <a:gd name="f10" fmla="val 6079"/>
                            <a:gd name="f11" fmla="val 15126"/>
                            <a:gd name="f12" fmla="val 12427"/>
                            <a:gd name="f13" fmla="val 5564"/>
                            <a:gd name="f14" fmla="val 7052"/>
                            <a:gd name="f15" fmla="val 12158"/>
                            <a:gd name="f16" fmla="val 6474"/>
                            <a:gd name="f17" fmla="val 10550"/>
                            <a:gd name="f18" fmla="val 9139"/>
                            <a:gd name="f19" fmla="val 9246"/>
                            <a:gd name="f20" fmla="+- 0 0 -360"/>
                            <a:gd name="f21" fmla="+- 0 0 -180"/>
                            <a:gd name="f22" fmla="+- 0 0 -90"/>
                            <a:gd name="f23" fmla="*/ f3 1 21600"/>
                            <a:gd name="f24" fmla="*/ f4 1 21600"/>
                            <a:gd name="f25" fmla="*/ f9 2912 1"/>
                            <a:gd name="f26" fmla="+- f6 0 f5"/>
                            <a:gd name="f27" fmla="*/ f20 f0 1"/>
                            <a:gd name="f28" fmla="*/ f21 f0 1"/>
                            <a:gd name="f29" fmla="*/ f22 f0 1"/>
                            <a:gd name="f30" fmla="*/ f25 1 6079"/>
                            <a:gd name="f31" fmla="*/ f26 1 21600"/>
                            <a:gd name="f32" fmla="*/ 15126 f26 1"/>
                            <a:gd name="f33" fmla="*/ 0 f26 1"/>
                            <a:gd name="f34" fmla="*/ 12158 f26 1"/>
                            <a:gd name="f35" fmla="*/ 3237 f26 1"/>
                            <a:gd name="f36" fmla="*/ 21600 f26 1"/>
                            <a:gd name="f37" fmla="*/ 6079 f26 1"/>
                            <a:gd name="f38" fmla="*/ 12427 f26 1"/>
                            <a:gd name="f39" fmla="*/ f7 f26 1"/>
                            <a:gd name="f40" fmla="*/ f8 f26 1"/>
                            <a:gd name="f41" fmla="*/ f27 1 f2"/>
                            <a:gd name="f42" fmla="*/ f28 1 f2"/>
                            <a:gd name="f43" fmla="*/ f29 1 f2"/>
                            <a:gd name="f44" fmla="+- f30 15126 0"/>
                            <a:gd name="f45" fmla="*/ f32 1 21600"/>
                            <a:gd name="f46" fmla="*/ f33 1 21600"/>
                            <a:gd name="f47" fmla="*/ f34 1 21600"/>
                            <a:gd name="f48" fmla="*/ f35 1 21600"/>
                            <a:gd name="f49" fmla="*/ f36 1 21600"/>
                            <a:gd name="f50" fmla="*/ f37 1 21600"/>
                            <a:gd name="f51" fmla="*/ f38 1 21600"/>
                            <a:gd name="f52" fmla="*/ f39 1 21600"/>
                            <a:gd name="f53" fmla="*/ f40 1 21600"/>
                            <a:gd name="f54" fmla="+- f41 0 f1"/>
                            <a:gd name="f55" fmla="+- f42 0 f1"/>
                            <a:gd name="f56" fmla="+- f43 0 f1"/>
                            <a:gd name="f57" fmla="*/ f44 f26 1"/>
                            <a:gd name="f58" fmla="*/ f45 1 f31"/>
                            <a:gd name="f59" fmla="*/ f46 1 f31"/>
                            <a:gd name="f60" fmla="*/ f47 1 f31"/>
                            <a:gd name="f61" fmla="*/ f48 1 f31"/>
                            <a:gd name="f62" fmla="*/ f49 1 f31"/>
                            <a:gd name="f63" fmla="*/ f50 1 f31"/>
                            <a:gd name="f64" fmla="*/ f51 1 f31"/>
                            <a:gd name="f65" fmla="*/ f52 1 f31"/>
                            <a:gd name="f66" fmla="*/ f53 1 f31"/>
                            <a:gd name="f67" fmla="*/ f57 1 21600"/>
                            <a:gd name="f68" fmla="*/ f64 f23 1"/>
                            <a:gd name="f69" fmla="*/ f66 f24 1"/>
                            <a:gd name="f70" fmla="*/ f65 f24 1"/>
                            <a:gd name="f71" fmla="*/ f58 f23 1"/>
                            <a:gd name="f72" fmla="*/ f59 f24 1"/>
                            <a:gd name="f73" fmla="*/ f60 f24 1"/>
                            <a:gd name="f74" fmla="*/ f61 f23 1"/>
                            <a:gd name="f75" fmla="*/ f62 f24 1"/>
                            <a:gd name="f76" fmla="*/ f62 f23 1"/>
                            <a:gd name="f77" fmla="*/ f63 f24 1"/>
                            <a:gd name="f78" fmla="*/ f67 1 f31"/>
                            <a:gd name="f79" fmla="*/ f78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4">
                              <a:pos x="f71" y="f72"/>
                            </a:cxn>
                            <a:cxn ang="f55">
                              <a:pos x="f71" y="f73"/>
                            </a:cxn>
                            <a:cxn ang="f55">
                              <a:pos x="f74" y="f75"/>
                            </a:cxn>
                            <a:cxn ang="f56">
                              <a:pos x="f76" y="f77"/>
                            </a:cxn>
                          </a:cxnLst>
                          <a:rect l="f68" t="f70" r="f79" b="f69"/>
                          <a:pathLst>
                            <a:path w="21600" h="21600">
                              <a:moveTo>
                                <a:pt x="f6" y="f10"/>
                              </a:moveTo>
                              <a:lnTo>
                                <a:pt x="f11" y="f5"/>
                              </a:lnTo>
                              <a:lnTo>
                                <a:pt x="f11" y="f7"/>
                              </a:lnTo>
                              <a:lnTo>
                                <a:pt x="f12" y="f7"/>
                              </a:lnTo>
                              <a:cubicBezTo>
                                <a:pt x="f13" y="f7"/>
                                <a:pt x="f5" y="f14"/>
                                <a:pt x="f5" y="f15"/>
                              </a:cubicBezTo>
                              <a:lnTo>
                                <a:pt x="f5" y="f6"/>
                              </a:lnTo>
                              <a:lnTo>
                                <a:pt x="f16" y="f6"/>
                              </a:lnTo>
                              <a:lnTo>
                                <a:pt x="f16" y="f15"/>
                              </a:lnTo>
                              <a:cubicBezTo>
                                <a:pt x="f16" y="f17"/>
                                <a:pt x="f18" y="f19"/>
                                <a:pt x="f12" y="f19"/>
                              </a:cubicBezTo>
                              <a:lnTo>
                                <a:pt x="f11" y="f19"/>
                              </a:lnTo>
                              <a:lnTo>
                                <a:pt x="f11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style="position:absolute;margin-left:5in;margin-top:324pt;width:62.85pt;height:63pt;rotation:11796470fd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" path="m21600,6079l15126,r,2912l12427,2912c5564,2912,,7052,,12158r,9442l6474,21600r,-9442c6474,10550,9139,9246,12427,9246r2699,l15126,12158,21600,6079xe" strokeweight=".26467mm">
                <v:stroke joinstyle="miter"/>
                <v:path arrowok="t" o:connecttype="custom" o:connectlocs="399099,0;798198,400050;399099,800100;0,400050;558960,0;558960,450353;119619,800100;798198,225176" o:connectangles="270,0,90,180,270,90,90,0" textboxrect="12427,2912,18227,9246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3657580</wp:posOffset>
                </wp:positionH>
                <wp:positionV relativeFrom="paragraph">
                  <wp:posOffset>4116071</wp:posOffset>
                </wp:positionV>
                <wp:extent cx="801371" cy="798198"/>
                <wp:effectExtent l="19050" t="19050" r="17779" b="40002"/>
                <wp:wrapNone/>
                <wp:docPr id="3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801371" cy="79819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2912"/>
                            <a:gd name="f8" fmla="+- 12158 0 2912"/>
                            <a:gd name="f9" fmla="+- 21600 0 15126"/>
                            <a:gd name="f10" fmla="val 6079"/>
                            <a:gd name="f11" fmla="val 15126"/>
                            <a:gd name="f12" fmla="val 12427"/>
                            <a:gd name="f13" fmla="val 5564"/>
                            <a:gd name="f14" fmla="val 7052"/>
                            <a:gd name="f15" fmla="val 12158"/>
                            <a:gd name="f16" fmla="val 6474"/>
                            <a:gd name="f17" fmla="val 10550"/>
                            <a:gd name="f18" fmla="val 9139"/>
                            <a:gd name="f19" fmla="val 9246"/>
                            <a:gd name="f20" fmla="+- 0 0 -360"/>
                            <a:gd name="f21" fmla="+- 0 0 -180"/>
                            <a:gd name="f22" fmla="+- 0 0 -90"/>
                            <a:gd name="f23" fmla="*/ f3 1 21600"/>
                            <a:gd name="f24" fmla="*/ f4 1 21600"/>
                            <a:gd name="f25" fmla="*/ f9 2912 1"/>
                            <a:gd name="f26" fmla="+- f6 0 f5"/>
                            <a:gd name="f27" fmla="*/ f20 f0 1"/>
                            <a:gd name="f28" fmla="*/ f21 f0 1"/>
                            <a:gd name="f29" fmla="*/ f22 f0 1"/>
                            <a:gd name="f30" fmla="*/ f25 1 6079"/>
                            <a:gd name="f31" fmla="*/ f26 1 21600"/>
                            <a:gd name="f32" fmla="*/ 15126 f26 1"/>
                            <a:gd name="f33" fmla="*/ 0 f26 1"/>
                            <a:gd name="f34" fmla="*/ 12158 f26 1"/>
                            <a:gd name="f35" fmla="*/ 3237 f26 1"/>
                            <a:gd name="f36" fmla="*/ 21600 f26 1"/>
                            <a:gd name="f37" fmla="*/ 6079 f26 1"/>
                            <a:gd name="f38" fmla="*/ 12427 f26 1"/>
                            <a:gd name="f39" fmla="*/ f7 f26 1"/>
                            <a:gd name="f40" fmla="*/ f8 f26 1"/>
                            <a:gd name="f41" fmla="*/ f27 1 f2"/>
                            <a:gd name="f42" fmla="*/ f28 1 f2"/>
                            <a:gd name="f43" fmla="*/ f29 1 f2"/>
                            <a:gd name="f44" fmla="+- f30 15126 0"/>
                            <a:gd name="f45" fmla="*/ f32 1 21600"/>
                            <a:gd name="f46" fmla="*/ f33 1 21600"/>
                            <a:gd name="f47" fmla="*/ f34 1 21600"/>
                            <a:gd name="f48" fmla="*/ f35 1 21600"/>
                            <a:gd name="f49" fmla="*/ f36 1 21600"/>
                            <a:gd name="f50" fmla="*/ f37 1 21600"/>
                            <a:gd name="f51" fmla="*/ f38 1 21600"/>
                            <a:gd name="f52" fmla="*/ f39 1 21600"/>
                            <a:gd name="f53" fmla="*/ f40 1 21600"/>
                            <a:gd name="f54" fmla="+- f41 0 f1"/>
                            <a:gd name="f55" fmla="+- f42 0 f1"/>
                            <a:gd name="f56" fmla="+- f43 0 f1"/>
                            <a:gd name="f57" fmla="*/ f44 f26 1"/>
                            <a:gd name="f58" fmla="*/ f45 1 f31"/>
                            <a:gd name="f59" fmla="*/ f46 1 f31"/>
                            <a:gd name="f60" fmla="*/ f47 1 f31"/>
                            <a:gd name="f61" fmla="*/ f48 1 f31"/>
                            <a:gd name="f62" fmla="*/ f49 1 f31"/>
                            <a:gd name="f63" fmla="*/ f50 1 f31"/>
                            <a:gd name="f64" fmla="*/ f51 1 f31"/>
                            <a:gd name="f65" fmla="*/ f52 1 f31"/>
                            <a:gd name="f66" fmla="*/ f53 1 f31"/>
                            <a:gd name="f67" fmla="*/ f57 1 21600"/>
                            <a:gd name="f68" fmla="*/ f64 f23 1"/>
                            <a:gd name="f69" fmla="*/ f66 f24 1"/>
                            <a:gd name="f70" fmla="*/ f65 f24 1"/>
                            <a:gd name="f71" fmla="*/ f58 f23 1"/>
                            <a:gd name="f72" fmla="*/ f59 f24 1"/>
                            <a:gd name="f73" fmla="*/ f60 f24 1"/>
                            <a:gd name="f74" fmla="*/ f61 f23 1"/>
                            <a:gd name="f75" fmla="*/ f62 f24 1"/>
                            <a:gd name="f76" fmla="*/ f62 f23 1"/>
                            <a:gd name="f77" fmla="*/ f63 f24 1"/>
                            <a:gd name="f78" fmla="*/ f67 1 f31"/>
                            <a:gd name="f79" fmla="*/ f78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4">
                              <a:pos x="f71" y="f72"/>
                            </a:cxn>
                            <a:cxn ang="f55">
                              <a:pos x="f71" y="f73"/>
                            </a:cxn>
                            <a:cxn ang="f55">
                              <a:pos x="f74" y="f75"/>
                            </a:cxn>
                            <a:cxn ang="f56">
                              <a:pos x="f76" y="f77"/>
                            </a:cxn>
                          </a:cxnLst>
                          <a:rect l="f68" t="f70" r="f79" b="f69"/>
                          <a:pathLst>
                            <a:path w="21600" h="21600">
                              <a:moveTo>
                                <a:pt x="f6" y="f10"/>
                              </a:moveTo>
                              <a:lnTo>
                                <a:pt x="f11" y="f5"/>
                              </a:lnTo>
                              <a:lnTo>
                                <a:pt x="f11" y="f7"/>
                              </a:lnTo>
                              <a:lnTo>
                                <a:pt x="f12" y="f7"/>
                              </a:lnTo>
                              <a:cubicBezTo>
                                <a:pt x="f13" y="f7"/>
                                <a:pt x="f5" y="f14"/>
                                <a:pt x="f5" y="f15"/>
                              </a:cubicBezTo>
                              <a:lnTo>
                                <a:pt x="f5" y="f6"/>
                              </a:lnTo>
                              <a:lnTo>
                                <a:pt x="f16" y="f6"/>
                              </a:lnTo>
                              <a:lnTo>
                                <a:pt x="f16" y="f15"/>
                              </a:lnTo>
                              <a:cubicBezTo>
                                <a:pt x="f16" y="f17"/>
                                <a:pt x="f18" y="f19"/>
                                <a:pt x="f12" y="f19"/>
                              </a:cubicBezTo>
                              <a:lnTo>
                                <a:pt x="f11" y="f19"/>
                              </a:lnTo>
                              <a:lnTo>
                                <a:pt x="f11" y="f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style="position:absolute;margin-left:4in;margin-top:324.1pt;width:63.1pt;height:62.85pt;rotation:11796470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" path="m21600,6079l15126,r,2912l12427,2912c5564,2912,,7052,,12158r,9442l6474,21600r,-9442c6474,10550,9139,9246,12427,9246r2699,l15126,12158,21600,6079xe" strokeweight=".26467mm">
                <v:stroke joinstyle="miter"/>
                <v:path arrowok="t" o:connecttype="custom" o:connectlocs="400686,0;801371,399099;400686,798198;0,399099;561182,0;561182,449282;120094,798198;801371,224641" o:connectangles="270,0,90,180,270,90,90,0" textboxrect="12427,2912,18227,9246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1600200</wp:posOffset>
                </wp:positionV>
                <wp:extent cx="1485900" cy="457200"/>
                <wp:effectExtent l="0" t="0" r="19050" b="19050"/>
                <wp:wrapNone/>
                <wp:docPr id="3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  <w:t>行李提領處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0" o:spid="_x0000_s1039" type="#_x0000_t202" style="position:absolute;margin-left:297pt;margin-top:126pt;width:117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" strokecolor="white" strokeweight=".26467mm">
                <v:textbox>
                  <w:txbxContent>
                    <w:p w:rsidR="00816A27" w:rsidRDefault="00E00EB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  <w:t>行李提領處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5715000</wp:posOffset>
                </wp:positionV>
                <wp:extent cx="2057400" cy="457200"/>
                <wp:effectExtent l="0" t="0" r="19050" b="19050"/>
                <wp:wrapNone/>
                <wp:docPr id="3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A27" w:rsidRDefault="00E00EB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  <w:t>小客車上下客處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0" o:spid="_x0000_s1040" type="#_x0000_t202" style="position:absolute;margin-left:270pt;margin-top:450pt;width:162pt;height:3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" strokecolor="white" strokeweight=".26467mm">
                <v:textbox>
                  <w:txbxContent>
                    <w:p w:rsidR="00816A27" w:rsidRDefault="00E00EB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  <w:t>小客車上下客處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A27">
      <w:pgSz w:w="16838" w:h="11906" w:orient="landscape"/>
      <w:pgMar w:top="1797" w:right="1440" w:bottom="1797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B5" w:rsidRDefault="00E00EB5">
      <w:r>
        <w:separator/>
      </w:r>
    </w:p>
  </w:endnote>
  <w:endnote w:type="continuationSeparator" w:id="0">
    <w:p w:rsidR="00E00EB5" w:rsidRDefault="00E0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B5" w:rsidRDefault="00E00EB5">
      <w:r>
        <w:rPr>
          <w:color w:val="000000"/>
        </w:rPr>
        <w:separator/>
      </w:r>
    </w:p>
  </w:footnote>
  <w:footnote w:type="continuationSeparator" w:id="0">
    <w:p w:rsidR="00E00EB5" w:rsidRDefault="00E0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6A27"/>
    <w:rsid w:val="00816A27"/>
    <w:rsid w:val="008F6301"/>
    <w:rsid w:val="00E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F65030</dc:creator>
  <cp:lastModifiedBy>TNUA</cp:lastModifiedBy>
  <cp:revision>2</cp:revision>
  <cp:lastPrinted>2014-11-11T06:19:00Z</cp:lastPrinted>
  <dcterms:created xsi:type="dcterms:W3CDTF">2019-03-05T07:17:00Z</dcterms:created>
  <dcterms:modified xsi:type="dcterms:W3CDTF">2019-03-05T07:17:00Z</dcterms:modified>
</cp:coreProperties>
</file>